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9C1A99" w14:paraId="6A11B30C" w14:textId="77777777">
        <w:tc>
          <w:tcPr>
            <w:tcW w:w="173" w:type="dxa"/>
            <w:shd w:val="clear" w:color="auto" w:fill="9D90A0" w:themeFill="accent6"/>
          </w:tcPr>
          <w:p w14:paraId="7DCEA3B3" w14:textId="77777777" w:rsidR="009C1A99" w:rsidRDefault="009C1A99"/>
        </w:tc>
        <w:tc>
          <w:tcPr>
            <w:tcW w:w="352" w:type="dxa"/>
          </w:tcPr>
          <w:p w14:paraId="7B6AF5C5" w14:textId="77777777" w:rsidR="009C1A99" w:rsidRDefault="009C1A99"/>
        </w:tc>
        <w:tc>
          <w:tcPr>
            <w:tcW w:w="10275" w:type="dxa"/>
          </w:tcPr>
          <w:p w14:paraId="51638E8F" w14:textId="77777777" w:rsidR="009C1A99" w:rsidRDefault="00A87D11">
            <w:pPr>
              <w:pStyle w:val="Heading1"/>
            </w:pPr>
            <w:r>
              <w:t>Objective</w:t>
            </w:r>
          </w:p>
          <w:sdt>
            <w:sdtPr>
              <w:id w:val="9459735"/>
              <w:placeholder>
                <w:docPart w:val="D282B31F8AA9FF418B1D8596B19DABB9"/>
              </w:placeholder>
            </w:sdtPr>
            <w:sdtEndPr/>
            <w:sdtContent>
              <w:p w14:paraId="7360F7DC" w14:textId="37452B30" w:rsidR="009C1A99" w:rsidRDefault="00DE7940" w:rsidP="00DE7940">
                <w:pPr>
                  <w:pStyle w:val="BodyText"/>
                </w:pPr>
                <w:r>
                  <w:t xml:space="preserve">I am seeking employment with a company where I can grow professionally and personally. </w:t>
                </w:r>
              </w:p>
              <w:bookmarkStart w:id="0" w:name="_GoBack" w:displacedByCustomXml="next"/>
              <w:bookmarkEnd w:id="0" w:displacedByCustomXml="next"/>
            </w:sdtContent>
          </w:sdt>
        </w:tc>
      </w:tr>
      <w:tr w:rsidR="009C1A99" w14:paraId="4BD134DC" w14:textId="77777777">
        <w:trPr>
          <w:trHeight w:hRule="exact" w:val="288"/>
        </w:trPr>
        <w:tc>
          <w:tcPr>
            <w:tcW w:w="173" w:type="dxa"/>
          </w:tcPr>
          <w:p w14:paraId="440EC493" w14:textId="77777777" w:rsidR="009C1A99" w:rsidRDefault="009C1A99"/>
        </w:tc>
        <w:tc>
          <w:tcPr>
            <w:tcW w:w="352" w:type="dxa"/>
          </w:tcPr>
          <w:p w14:paraId="059826DA" w14:textId="77777777" w:rsidR="009C1A99" w:rsidRDefault="009C1A99"/>
        </w:tc>
        <w:tc>
          <w:tcPr>
            <w:tcW w:w="10275" w:type="dxa"/>
          </w:tcPr>
          <w:p w14:paraId="39173ECE" w14:textId="77777777" w:rsidR="009C1A99" w:rsidRDefault="009C1A99"/>
        </w:tc>
      </w:tr>
      <w:tr w:rsidR="009C1A99" w14:paraId="6665AB10" w14:textId="77777777">
        <w:tc>
          <w:tcPr>
            <w:tcW w:w="173" w:type="dxa"/>
            <w:shd w:val="clear" w:color="auto" w:fill="5AA2AE" w:themeFill="accent5"/>
          </w:tcPr>
          <w:p w14:paraId="33E5B576" w14:textId="77777777" w:rsidR="009C1A99" w:rsidRDefault="009C1A99"/>
        </w:tc>
        <w:tc>
          <w:tcPr>
            <w:tcW w:w="352" w:type="dxa"/>
          </w:tcPr>
          <w:p w14:paraId="0E6F4C08" w14:textId="77777777" w:rsidR="009C1A99" w:rsidRDefault="009C1A99"/>
        </w:tc>
        <w:tc>
          <w:tcPr>
            <w:tcW w:w="10275" w:type="dxa"/>
          </w:tcPr>
          <w:p w14:paraId="5EC4926A" w14:textId="77777777" w:rsidR="009C1A99" w:rsidRDefault="00A87D11">
            <w:pPr>
              <w:pStyle w:val="Heading1"/>
            </w:pPr>
            <w:r>
              <w:t>Experience</w:t>
            </w:r>
          </w:p>
          <w:p w14:paraId="3631DF99" w14:textId="1E3C34B2" w:rsidR="009C1A99" w:rsidRDefault="00DE7940">
            <w:pPr>
              <w:pStyle w:val="Heading2"/>
            </w:pPr>
            <w:sdt>
              <w:sdtPr>
                <w:id w:val="9459739"/>
                <w:placeholder>
                  <w:docPart w:val="CBAEBFB40E134546820DC723B591A067"/>
                </w:placeholder>
              </w:sdtPr>
              <w:sdtEndPr/>
              <w:sdtContent>
                <w:r w:rsidR="00C57627">
                  <w:t>Assistant Director at Winona Lake Parks Department</w:t>
                </w:r>
                <w:r w:rsidR="00F61C5B">
                  <w:t xml:space="preserve">, </w:t>
                </w:r>
                <w:r w:rsidR="00F61C5B" w:rsidRPr="00303006">
                  <w:rPr>
                    <w:b w:val="0"/>
                  </w:rPr>
                  <w:t>Winona Lake, IN</w:t>
                </w:r>
                <w:r w:rsidR="00C57627" w:rsidRPr="00303006">
                  <w:rPr>
                    <w:b w:val="0"/>
                  </w:rPr>
                  <w:t xml:space="preserve"> </w:t>
                </w:r>
              </w:sdtContent>
            </w:sdt>
            <w:r w:rsidR="00A87D11">
              <w:tab/>
            </w:r>
            <w:r w:rsidR="00F61C5B">
              <w:t xml:space="preserve">                               </w:t>
            </w:r>
            <w:r w:rsidR="00C57627">
              <w:t>June 2012-Current</w:t>
            </w:r>
          </w:p>
          <w:sdt>
            <w:sdtPr>
              <w:id w:val="9459741"/>
              <w:placeholder>
                <w:docPart w:val="62356044D65A1541992518B6958595CF"/>
              </w:placeholder>
            </w:sdtPr>
            <w:sdtEndPr/>
            <w:sdtContent>
              <w:p w14:paraId="325BCA6C" w14:textId="16B324BD" w:rsidR="009C1A99" w:rsidRDefault="00F61C5B">
                <w:pPr>
                  <w:pStyle w:val="BodyText"/>
                </w:pPr>
                <w:r>
                  <w:t>Office work:</w:t>
                </w:r>
                <w:r w:rsidR="00C57627">
                  <w:t xml:space="preserve"> getting people signed up for classes and rentals. Instruct</w:t>
                </w:r>
                <w:r>
                  <w:t>ed young children with activities, taught sport activities</w:t>
                </w:r>
                <w:r w:rsidR="00C57627">
                  <w:t xml:space="preserve"> and sportsmanship. </w:t>
                </w:r>
              </w:p>
            </w:sdtContent>
          </w:sdt>
          <w:p w14:paraId="067162E9" w14:textId="33314688" w:rsidR="009C1A99" w:rsidRDefault="00DE7940">
            <w:pPr>
              <w:pStyle w:val="Heading2"/>
            </w:pPr>
            <w:sdt>
              <w:sdtPr>
                <w:id w:val="9459744"/>
                <w:placeholder>
                  <w:docPart w:val="4D44451BFB88E9499F23E023FF2466D7"/>
                </w:placeholder>
              </w:sdtPr>
              <w:sdtEndPr/>
              <w:sdtContent>
                <w:r w:rsidR="00C57627">
                  <w:t>Assistant Manager at The Posh Frog Consignment Shoppe</w:t>
                </w:r>
                <w:r w:rsidR="00F61C5B">
                  <w:t xml:space="preserve">, </w:t>
                </w:r>
                <w:r w:rsidR="00F61C5B" w:rsidRPr="00303006">
                  <w:rPr>
                    <w:b w:val="0"/>
                  </w:rPr>
                  <w:t>Warsaw, IN</w:t>
                </w:r>
                <w:r w:rsidR="00C57627">
                  <w:t xml:space="preserve"> </w:t>
                </w:r>
              </w:sdtContent>
            </w:sdt>
            <w:r w:rsidR="00A87D11">
              <w:tab/>
            </w:r>
            <w:r w:rsidR="00F61C5B">
              <w:t xml:space="preserve">                               </w:t>
            </w:r>
            <w:r w:rsidR="00C57627">
              <w:t>July 2012-July 2013</w:t>
            </w:r>
          </w:p>
          <w:sdt>
            <w:sdtPr>
              <w:id w:val="9459745"/>
              <w:placeholder>
                <w:docPart w:val="99F3E92F7DEC0448942724249114BD7F"/>
              </w:placeholder>
            </w:sdtPr>
            <w:sdtEndPr/>
            <w:sdtContent>
              <w:p w14:paraId="46EC37AC" w14:textId="77777777" w:rsidR="009C1A99" w:rsidRDefault="00C57627">
                <w:pPr>
                  <w:pStyle w:val="BodyText"/>
                </w:pPr>
                <w:r>
                  <w:t xml:space="preserve">Office work, tagging clothes, floor designer, and recording and updating purchases. </w:t>
                </w:r>
              </w:p>
            </w:sdtContent>
          </w:sdt>
          <w:p w14:paraId="6F208FB5" w14:textId="4FB2C36F" w:rsidR="009C1A99" w:rsidRDefault="00DE7940">
            <w:pPr>
              <w:pStyle w:val="Heading2"/>
            </w:pPr>
            <w:sdt>
              <w:sdtPr>
                <w:id w:val="9459746"/>
                <w:placeholder>
                  <w:docPart w:val="E675C5FF8A42624A8F291D79487BFDA8"/>
                </w:placeholder>
              </w:sdtPr>
              <w:sdtEndPr/>
              <w:sdtContent>
                <w:r w:rsidR="00C57627">
                  <w:t>Student Assistant at Biomet Orthopedics</w:t>
                </w:r>
                <w:r w:rsidR="00F61C5B">
                  <w:t xml:space="preserve">, </w:t>
                </w:r>
                <w:r w:rsidR="00F61C5B" w:rsidRPr="00303006">
                  <w:rPr>
                    <w:b w:val="0"/>
                  </w:rPr>
                  <w:t>Warsaw, IN</w:t>
                </w:r>
                <w:r w:rsidR="00C57627">
                  <w:t xml:space="preserve"> </w:t>
                </w:r>
              </w:sdtContent>
            </w:sdt>
            <w:r w:rsidR="00A87D11">
              <w:tab/>
            </w:r>
            <w:r w:rsidR="00F61C5B">
              <w:t xml:space="preserve">                                             </w:t>
            </w:r>
            <w:r w:rsidR="00C57627">
              <w:t>October 2010-May 2011</w:t>
            </w:r>
          </w:p>
          <w:sdt>
            <w:sdtPr>
              <w:id w:val="9459747"/>
              <w:placeholder>
                <w:docPart w:val="E98588953EC3DC4D97C5A633CC519955"/>
              </w:placeholder>
            </w:sdtPr>
            <w:sdtEndPr/>
            <w:sdtContent>
              <w:p w14:paraId="4F3604DE" w14:textId="77777777" w:rsidR="009C1A99" w:rsidRDefault="00C57627" w:rsidP="00C57627">
                <w:pPr>
                  <w:pStyle w:val="BodyText"/>
                </w:pPr>
                <w:r>
                  <w:t xml:space="preserve">Organizing and filing files. Creating flyers. Recording data into Microsoft Access. </w:t>
                </w:r>
              </w:p>
            </w:sdtContent>
          </w:sdt>
        </w:tc>
      </w:tr>
      <w:tr w:rsidR="009C1A99" w14:paraId="5B6522C7" w14:textId="77777777">
        <w:trPr>
          <w:trHeight w:hRule="exact" w:val="288"/>
        </w:trPr>
        <w:tc>
          <w:tcPr>
            <w:tcW w:w="173" w:type="dxa"/>
          </w:tcPr>
          <w:p w14:paraId="65606CA9" w14:textId="77777777" w:rsidR="009C1A99" w:rsidRDefault="009C1A99"/>
        </w:tc>
        <w:tc>
          <w:tcPr>
            <w:tcW w:w="352" w:type="dxa"/>
          </w:tcPr>
          <w:p w14:paraId="3F358628" w14:textId="77777777" w:rsidR="009C1A99" w:rsidRDefault="009C1A99"/>
        </w:tc>
        <w:tc>
          <w:tcPr>
            <w:tcW w:w="10275" w:type="dxa"/>
          </w:tcPr>
          <w:p w14:paraId="0368828E" w14:textId="77777777" w:rsidR="009C1A99" w:rsidRDefault="009C1A99"/>
        </w:tc>
      </w:tr>
      <w:tr w:rsidR="009C1A99" w14:paraId="777E7CAF" w14:textId="77777777">
        <w:tc>
          <w:tcPr>
            <w:tcW w:w="173" w:type="dxa"/>
            <w:shd w:val="clear" w:color="auto" w:fill="4A66AC" w:themeFill="accent4"/>
          </w:tcPr>
          <w:p w14:paraId="51F4180A" w14:textId="77777777" w:rsidR="009C1A99" w:rsidRDefault="009C1A99"/>
        </w:tc>
        <w:tc>
          <w:tcPr>
            <w:tcW w:w="352" w:type="dxa"/>
          </w:tcPr>
          <w:p w14:paraId="1C4B191E" w14:textId="77777777" w:rsidR="009C1A99" w:rsidRDefault="009C1A99"/>
        </w:tc>
        <w:tc>
          <w:tcPr>
            <w:tcW w:w="10275" w:type="dxa"/>
          </w:tcPr>
          <w:p w14:paraId="080F5371" w14:textId="77777777" w:rsidR="009C1A99" w:rsidRDefault="00A87D11">
            <w:pPr>
              <w:pStyle w:val="Heading1"/>
            </w:pPr>
            <w:r>
              <w:t>Education</w:t>
            </w:r>
          </w:p>
          <w:p w14:paraId="4F00CABA" w14:textId="23194076" w:rsidR="009C1A99" w:rsidRDefault="00DE7940">
            <w:pPr>
              <w:pStyle w:val="Heading2"/>
            </w:pPr>
            <w:sdt>
              <w:sdtPr>
                <w:id w:val="9459748"/>
                <w:placeholder>
                  <w:docPart w:val="C6B57739A8806D4185F51D4EA308099B"/>
                </w:placeholder>
              </w:sdtPr>
              <w:sdtEndPr/>
              <w:sdtContent>
                <w:r w:rsidR="00C57627">
                  <w:t xml:space="preserve">Tiffin University, </w:t>
                </w:r>
                <w:r w:rsidR="00C57627" w:rsidRPr="00EA5FC8">
                  <w:rPr>
                    <w:b w:val="0"/>
                  </w:rPr>
                  <w:t>Tiffin, OH</w:t>
                </w:r>
              </w:sdtContent>
            </w:sdt>
            <w:r w:rsidR="00A87D11">
              <w:tab/>
            </w:r>
            <w:r w:rsidR="00303006">
              <w:t xml:space="preserve">                                             </w:t>
            </w:r>
            <w:r w:rsidR="00C57627">
              <w:t>August 2012-May 2015</w:t>
            </w:r>
          </w:p>
          <w:sdt>
            <w:sdtPr>
              <w:id w:val="9459749"/>
              <w:placeholder>
                <w:docPart w:val="118A3F6EDAFD4A44B1A6ED0E5EEBF2E3"/>
              </w:placeholder>
            </w:sdtPr>
            <w:sdtEndPr/>
            <w:sdtContent>
              <w:p w14:paraId="6C6E0FA5" w14:textId="1B8A7FBE" w:rsidR="009C1A99" w:rsidRDefault="00C57627">
                <w:pPr>
                  <w:pStyle w:val="BodyText"/>
                </w:pPr>
                <w:r>
                  <w:t xml:space="preserve">Bachelor of Business Administration. Major: Sports </w:t>
                </w:r>
                <w:r w:rsidR="002A6A60">
                  <w:t>&amp; Recreation Management: Sports Marketing</w:t>
                </w:r>
                <w:r>
                  <w:t>. Concentrations: Recreation and Tourism, Athletic Administration, Sports Marketing. Cumulative GPA: 3.6</w:t>
                </w:r>
              </w:p>
            </w:sdtContent>
          </w:sdt>
          <w:p w14:paraId="555B111F" w14:textId="4A2D41D6" w:rsidR="009C1A99" w:rsidRDefault="00DE7940">
            <w:pPr>
              <w:pStyle w:val="Heading2"/>
            </w:pPr>
            <w:sdt>
              <w:sdtPr>
                <w:id w:val="9459752"/>
                <w:placeholder>
                  <w:docPart w:val="BDD426ED9CC55047938E5B4710EF3E02"/>
                </w:placeholder>
              </w:sdtPr>
              <w:sdtEndPr/>
              <w:sdtContent>
                <w:r w:rsidR="00C57627">
                  <w:t xml:space="preserve">Mesa Community College, </w:t>
                </w:r>
                <w:r w:rsidR="00C57627" w:rsidRPr="00EA5FC8">
                  <w:rPr>
                    <w:b w:val="0"/>
                  </w:rPr>
                  <w:t>Mesa, AZ</w:t>
                </w:r>
              </w:sdtContent>
            </w:sdt>
            <w:r w:rsidR="00A87D11">
              <w:tab/>
            </w:r>
            <w:r w:rsidR="00303006">
              <w:t xml:space="preserve">                                             </w:t>
            </w:r>
            <w:r w:rsidR="00C57627">
              <w:t>August 2010-May 2012</w:t>
            </w:r>
          </w:p>
          <w:sdt>
            <w:sdtPr>
              <w:id w:val="9459753"/>
              <w:placeholder>
                <w:docPart w:val="F09BF17810D1D743A45C42ACFE11A8F7"/>
              </w:placeholder>
            </w:sdtPr>
            <w:sdtEndPr/>
            <w:sdtContent>
              <w:p w14:paraId="21ACA68F" w14:textId="53BF8D22" w:rsidR="009C1A99" w:rsidRDefault="00C57627" w:rsidP="00C57627">
                <w:pPr>
                  <w:pStyle w:val="BodyText"/>
                </w:pPr>
                <w:r>
                  <w:t>Associates Degree. Completed 161 credit hours</w:t>
                </w:r>
                <w:r w:rsidR="00C94E70">
                  <w:t xml:space="preserve"> in Business Management</w:t>
                </w:r>
                <w:r>
                  <w:t>. Cumulative GPA: 3.2</w:t>
                </w:r>
              </w:p>
            </w:sdtContent>
          </w:sdt>
        </w:tc>
      </w:tr>
      <w:tr w:rsidR="009C1A99" w14:paraId="6CFD73E4" w14:textId="77777777">
        <w:trPr>
          <w:trHeight w:hRule="exact" w:val="288"/>
        </w:trPr>
        <w:tc>
          <w:tcPr>
            <w:tcW w:w="173" w:type="dxa"/>
          </w:tcPr>
          <w:p w14:paraId="4A824361" w14:textId="77777777" w:rsidR="009C1A99" w:rsidRDefault="009C1A99"/>
        </w:tc>
        <w:tc>
          <w:tcPr>
            <w:tcW w:w="352" w:type="dxa"/>
          </w:tcPr>
          <w:p w14:paraId="025FB92F" w14:textId="77777777" w:rsidR="009C1A99" w:rsidRDefault="009C1A99"/>
        </w:tc>
        <w:tc>
          <w:tcPr>
            <w:tcW w:w="10275" w:type="dxa"/>
          </w:tcPr>
          <w:p w14:paraId="2D4FE47E" w14:textId="77777777" w:rsidR="009C1A99" w:rsidRDefault="009C1A99"/>
        </w:tc>
      </w:tr>
      <w:tr w:rsidR="009C1A99" w14:paraId="45AED832" w14:textId="77777777">
        <w:tc>
          <w:tcPr>
            <w:tcW w:w="173" w:type="dxa"/>
            <w:shd w:val="clear" w:color="auto" w:fill="297FD5" w:themeFill="accent2"/>
          </w:tcPr>
          <w:p w14:paraId="5253D28F" w14:textId="77777777" w:rsidR="009C1A99" w:rsidRDefault="009C1A99"/>
        </w:tc>
        <w:tc>
          <w:tcPr>
            <w:tcW w:w="352" w:type="dxa"/>
          </w:tcPr>
          <w:p w14:paraId="74C1A4F8" w14:textId="77777777" w:rsidR="009C1A99" w:rsidRDefault="009C1A99"/>
        </w:tc>
        <w:tc>
          <w:tcPr>
            <w:tcW w:w="10275" w:type="dxa"/>
          </w:tcPr>
          <w:p w14:paraId="43E2A2F3" w14:textId="46F6C823" w:rsidR="009C1A99" w:rsidRDefault="00BC570A">
            <w:pPr>
              <w:pStyle w:val="Heading1"/>
            </w:pPr>
            <w:r>
              <w:t>Activities</w:t>
            </w:r>
          </w:p>
          <w:sdt>
            <w:sdtPr>
              <w:id w:val="24003798"/>
              <w:placeholder>
                <w:docPart w:val="17E4F1263FAFD247985FB567EF0A3B32"/>
              </w:placeholder>
            </w:sdtPr>
            <w:sdtEndPr/>
            <w:sdtContent>
              <w:p w14:paraId="206C727A" w14:textId="571741E3" w:rsidR="003309AC" w:rsidRDefault="00C94E70" w:rsidP="003309AC">
                <w:pPr>
                  <w:pStyle w:val="BodyText"/>
                  <w:numPr>
                    <w:ilvl w:val="0"/>
                    <w:numId w:val="11"/>
                  </w:numPr>
                  <w:spacing w:line="240" w:lineRule="auto"/>
                </w:pPr>
                <w:r>
                  <w:t>NCAA Division II</w:t>
                </w:r>
                <w:r w:rsidR="00BC570A">
                  <w:t xml:space="preserve"> Varsity Softball 2010-2015</w:t>
                </w:r>
              </w:p>
              <w:p w14:paraId="0CA500AF" w14:textId="6AD3F74C" w:rsidR="00B3262D" w:rsidRDefault="003309AC" w:rsidP="003309AC">
                <w:pPr>
                  <w:pStyle w:val="BodyText"/>
                  <w:numPr>
                    <w:ilvl w:val="0"/>
                    <w:numId w:val="11"/>
                  </w:numPr>
                  <w:spacing w:line="240" w:lineRule="auto"/>
                </w:pPr>
                <w:r>
                  <w:t>Volunteer at Sp</w:t>
                </w:r>
                <w:r w:rsidR="00B3262D">
                  <w:t>ecial Olympics in Mesa, Arizona</w:t>
                </w:r>
                <w:r w:rsidR="00C94E70">
                  <w:t xml:space="preserve"> 2010-2012</w:t>
                </w:r>
              </w:p>
              <w:p w14:paraId="68920AA2" w14:textId="7D26BBED" w:rsidR="009C1A99" w:rsidRDefault="00B3262D" w:rsidP="00B3262D">
                <w:pPr>
                  <w:pStyle w:val="BodyText"/>
                  <w:numPr>
                    <w:ilvl w:val="0"/>
                    <w:numId w:val="11"/>
                  </w:numPr>
                  <w:spacing w:line="240" w:lineRule="auto"/>
                </w:pPr>
                <w:r>
                  <w:t xml:space="preserve">National Society of Leadership and Success </w:t>
                </w:r>
                <w:r w:rsidR="00C94E70">
                  <w:t>2014-2015</w:t>
                </w:r>
              </w:p>
            </w:sdtContent>
          </w:sdt>
        </w:tc>
      </w:tr>
    </w:tbl>
    <w:p w14:paraId="5FA8CCDB" w14:textId="62074815" w:rsidR="009C1A99" w:rsidRDefault="009C1A99">
      <w:pPr>
        <w:spacing w:line="240" w:lineRule="auto"/>
      </w:pPr>
    </w:p>
    <w:sectPr w:rsidR="009C1A99" w:rsidSect="009C1A99">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C47DD" w14:textId="77777777" w:rsidR="003309AC" w:rsidRDefault="003309AC">
      <w:pPr>
        <w:spacing w:line="240" w:lineRule="auto"/>
      </w:pPr>
      <w:r>
        <w:separator/>
      </w:r>
    </w:p>
  </w:endnote>
  <w:endnote w:type="continuationSeparator" w:id="0">
    <w:p w14:paraId="23E72DB8" w14:textId="77777777" w:rsidR="003309AC" w:rsidRDefault="00330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7F132" w14:textId="77777777" w:rsidR="003309AC" w:rsidRDefault="003309AC">
    <w:pPr>
      <w:pStyle w:val="Foo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7CD77" w14:textId="77777777" w:rsidR="003309AC" w:rsidRDefault="003309AC">
      <w:pPr>
        <w:spacing w:line="240" w:lineRule="auto"/>
      </w:pPr>
      <w:r>
        <w:separator/>
      </w:r>
    </w:p>
  </w:footnote>
  <w:footnote w:type="continuationSeparator" w:id="0">
    <w:p w14:paraId="0947EB1B" w14:textId="77777777" w:rsidR="003309AC" w:rsidRDefault="003309A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90F2C" w14:textId="77777777" w:rsidR="003309AC" w:rsidRDefault="003309AC">
    <w:pPr>
      <w:pStyle w:val="Title"/>
    </w:pPr>
    <w:r>
      <w:fldChar w:fldCharType="begin"/>
    </w:r>
    <w:r>
      <w:instrText xml:space="preserve"> PLACEHOLDER </w:instrText>
    </w:r>
    <w:r>
      <w:fldChar w:fldCharType="begin"/>
    </w:r>
    <w:r>
      <w:instrText xml:space="preserve"> IF </w:instrText>
    </w:r>
    <w:r w:rsidR="00DE7940">
      <w:fldChar w:fldCharType="begin"/>
    </w:r>
    <w:r w:rsidR="00DE7940">
      <w:instrText xml:space="preserve"> USERNAME </w:instrText>
    </w:r>
    <w:r w:rsidR="00DE7940">
      <w:fldChar w:fldCharType="separate"/>
    </w:r>
    <w:r>
      <w:rPr>
        <w:noProof/>
      </w:rPr>
      <w:instrText>Kaitlin Gruenewald</w:instrText>
    </w:r>
    <w:r w:rsidR="00DE7940">
      <w:rPr>
        <w:noProof/>
      </w:rPr>
      <w:fldChar w:fldCharType="end"/>
    </w:r>
    <w:r>
      <w:instrText xml:space="preserve">="" "[Your Name]" </w:instrText>
    </w:r>
    <w:r w:rsidR="00DE7940">
      <w:fldChar w:fldCharType="begin"/>
    </w:r>
    <w:r w:rsidR="00DE7940">
      <w:instrText xml:space="preserve"> USERNAME </w:instrText>
    </w:r>
    <w:r w:rsidR="00DE7940">
      <w:fldChar w:fldCharType="separate"/>
    </w:r>
    <w:r>
      <w:rPr>
        <w:noProof/>
      </w:rPr>
      <w:instrText>Kaitlin Gruenewald</w:instrText>
    </w:r>
    <w:r w:rsidR="00DE7940">
      <w:rPr>
        <w:noProof/>
      </w:rPr>
      <w:fldChar w:fldCharType="end"/>
    </w:r>
    <w:r>
      <w:fldChar w:fldCharType="separate"/>
    </w:r>
    <w:r>
      <w:rPr>
        <w:noProof/>
      </w:rPr>
      <w:instrText>Kaitlin Gruenewald</w:instrText>
    </w:r>
    <w:r>
      <w:fldChar w:fldCharType="end"/>
    </w:r>
    <w:r>
      <w:instrText xml:space="preserve"> \* MERGEFORMAT</w:instrText>
    </w:r>
    <w:r>
      <w:fldChar w:fldCharType="separate"/>
    </w:r>
    <w:r w:rsidR="00DE7940">
      <w:t xml:space="preserve">Kaitlin </w:t>
    </w:r>
    <w:r w:rsidR="00DE7940">
      <w:rPr>
        <w:noProof/>
      </w:rPr>
      <w:t>Gruenewald</w:t>
    </w:r>
    <w:r>
      <w:fldChar w:fldCharType="end"/>
    </w:r>
  </w:p>
  <w:p w14:paraId="4BB7D1CB" w14:textId="3A02FF54" w:rsidR="003309AC" w:rsidRDefault="003309AC">
    <w:pPr>
      <w:pStyle w:val="ContactDetails"/>
    </w:pPr>
    <w:r>
      <w:t>2502 Orchard Dr. Winona Lake, IN 46590</w:t>
    </w:r>
    <w:r>
      <w:br/>
      <w:t>Phone: (574) 265-5605</w:t>
    </w:r>
    <w:r w:rsidR="00C943CD">
      <w:t xml:space="preserve"> </w:t>
    </w:r>
    <w:r>
      <w:t>E-Mail: gruenewaldkn@tiffin.edu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D8B05F2"/>
    <w:multiLevelType w:val="hybridMultilevel"/>
    <w:tmpl w:val="8D34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C57627"/>
    <w:rsid w:val="002A6A60"/>
    <w:rsid w:val="00303006"/>
    <w:rsid w:val="003309AC"/>
    <w:rsid w:val="004F33F1"/>
    <w:rsid w:val="005E107F"/>
    <w:rsid w:val="006A65DA"/>
    <w:rsid w:val="007058A2"/>
    <w:rsid w:val="009C1A99"/>
    <w:rsid w:val="00A130C3"/>
    <w:rsid w:val="00A87D11"/>
    <w:rsid w:val="00B3262D"/>
    <w:rsid w:val="00BC570A"/>
    <w:rsid w:val="00C57627"/>
    <w:rsid w:val="00C943CD"/>
    <w:rsid w:val="00C94E70"/>
    <w:rsid w:val="00D87E95"/>
    <w:rsid w:val="00DE7940"/>
    <w:rsid w:val="00EA5FC8"/>
    <w:rsid w:val="00F61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1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629DD1"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629DD1"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9C1A99"/>
    <w:rPr>
      <w:b/>
      <w:bCs/>
      <w:i/>
      <w:iCs/>
      <w:color w:val="629DD1"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629DD1"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3476B1"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629DD1"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629DD1"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9C1A99"/>
    <w:rPr>
      <w:b/>
      <w:bCs/>
      <w:i/>
      <w:iCs/>
      <w:color w:val="629DD1"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629DD1"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3476B1"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Graysca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82B31F8AA9FF418B1D8596B19DABB9"/>
        <w:category>
          <w:name w:val="General"/>
          <w:gallery w:val="placeholder"/>
        </w:category>
        <w:types>
          <w:type w:val="bbPlcHdr"/>
        </w:types>
        <w:behaviors>
          <w:behavior w:val="content"/>
        </w:behaviors>
        <w:guid w:val="{54CBCAF4-87F3-5045-8DA8-0C03A284D642}"/>
      </w:docPartPr>
      <w:docPartBody>
        <w:p w:rsidR="00ED5A0A" w:rsidRDefault="00ED5A0A">
          <w:pPr>
            <w:pStyle w:val="D282B31F8AA9FF418B1D8596B19DABB9"/>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w:t>
          </w:r>
          <w:r>
            <w:rPr>
              <w:rStyle w:val="BodyTextChar"/>
            </w:rPr>
            <w:t xml:space="preserve"> pellentesque. Suspendisse tristique. Nulla facilisi. Pellentesque hendrerit tristique turpis. Pellentesque eget mi. Vestibulum a lacus.</w:t>
          </w:r>
        </w:p>
      </w:docPartBody>
    </w:docPart>
    <w:docPart>
      <w:docPartPr>
        <w:name w:val="CBAEBFB40E134546820DC723B591A067"/>
        <w:category>
          <w:name w:val="General"/>
          <w:gallery w:val="placeholder"/>
        </w:category>
        <w:types>
          <w:type w:val="bbPlcHdr"/>
        </w:types>
        <w:behaviors>
          <w:behavior w:val="content"/>
        </w:behaviors>
        <w:guid w:val="{8D860D23-E264-BE4E-B6D3-B8DCE32F6C43}"/>
      </w:docPartPr>
      <w:docPartBody>
        <w:p w:rsidR="00ED5A0A" w:rsidRDefault="00ED5A0A">
          <w:pPr>
            <w:pStyle w:val="CBAEBFB40E134546820DC723B591A067"/>
          </w:pPr>
          <w:r>
            <w:t>Lorem ipsum dolor</w:t>
          </w:r>
        </w:p>
      </w:docPartBody>
    </w:docPart>
    <w:docPart>
      <w:docPartPr>
        <w:name w:val="62356044D65A1541992518B6958595CF"/>
        <w:category>
          <w:name w:val="General"/>
          <w:gallery w:val="placeholder"/>
        </w:category>
        <w:types>
          <w:type w:val="bbPlcHdr"/>
        </w:types>
        <w:behaviors>
          <w:behavior w:val="content"/>
        </w:behaviors>
        <w:guid w:val="{8E68385D-7E64-4441-9BE1-67FC23192A7B}"/>
      </w:docPartPr>
      <w:docPartBody>
        <w:p w:rsidR="00ED5A0A" w:rsidRDefault="00ED5A0A">
          <w:pPr>
            <w:pStyle w:val="62356044D65A1541992518B6958595CF"/>
          </w:pPr>
          <w:r>
            <w:t>Etiam cursus suscipit enim. Nulla facilisi. Integer eleifend diam eu diam. Donec dapibus enim sollici</w:t>
          </w:r>
          <w:r>
            <w:t>tudin nulla. Nam hendrerit. Nunc id nisi. Curabitur sed neque. Pellentesque placerat consequat pede.</w:t>
          </w:r>
        </w:p>
      </w:docPartBody>
    </w:docPart>
    <w:docPart>
      <w:docPartPr>
        <w:name w:val="4D44451BFB88E9499F23E023FF2466D7"/>
        <w:category>
          <w:name w:val="General"/>
          <w:gallery w:val="placeholder"/>
        </w:category>
        <w:types>
          <w:type w:val="bbPlcHdr"/>
        </w:types>
        <w:behaviors>
          <w:behavior w:val="content"/>
        </w:behaviors>
        <w:guid w:val="{200AF70F-F4E4-6B4D-902A-2374B0166F44}"/>
      </w:docPartPr>
      <w:docPartBody>
        <w:p w:rsidR="00ED5A0A" w:rsidRDefault="00ED5A0A">
          <w:pPr>
            <w:pStyle w:val="4D44451BFB88E9499F23E023FF2466D7"/>
          </w:pPr>
          <w:r>
            <w:t>Lorem ipsum dolor</w:t>
          </w:r>
        </w:p>
      </w:docPartBody>
    </w:docPart>
    <w:docPart>
      <w:docPartPr>
        <w:name w:val="99F3E92F7DEC0448942724249114BD7F"/>
        <w:category>
          <w:name w:val="General"/>
          <w:gallery w:val="placeholder"/>
        </w:category>
        <w:types>
          <w:type w:val="bbPlcHdr"/>
        </w:types>
        <w:behaviors>
          <w:behavior w:val="content"/>
        </w:behaviors>
        <w:guid w:val="{9158E792-25E2-E146-8FE7-FD1BD74BB49F}"/>
      </w:docPartPr>
      <w:docPartBody>
        <w:p w:rsidR="00ED5A0A" w:rsidRDefault="00ED5A0A">
          <w:pPr>
            <w:pStyle w:val="99F3E92F7DEC0448942724249114BD7F"/>
          </w:pPr>
          <w:r>
            <w:t xml:space="preserve">Etiam cursus suscipit enim. Nulla facilisi. Integer eleifend diam eu diam. Donec dapibus enim sollicitudin nulla. Nam hendrerit. Nunc id </w:t>
          </w:r>
          <w:r>
            <w:t>nisi. Curabitur sed neque. Pellentesque placerat consequat pede.</w:t>
          </w:r>
        </w:p>
      </w:docPartBody>
    </w:docPart>
    <w:docPart>
      <w:docPartPr>
        <w:name w:val="E675C5FF8A42624A8F291D79487BFDA8"/>
        <w:category>
          <w:name w:val="General"/>
          <w:gallery w:val="placeholder"/>
        </w:category>
        <w:types>
          <w:type w:val="bbPlcHdr"/>
        </w:types>
        <w:behaviors>
          <w:behavior w:val="content"/>
        </w:behaviors>
        <w:guid w:val="{E6E5D253-14D2-DB47-A989-96A4B8028C84}"/>
      </w:docPartPr>
      <w:docPartBody>
        <w:p w:rsidR="00ED5A0A" w:rsidRDefault="00ED5A0A">
          <w:pPr>
            <w:pStyle w:val="E675C5FF8A42624A8F291D79487BFDA8"/>
          </w:pPr>
          <w:r>
            <w:t>Lorem ipsum dolor</w:t>
          </w:r>
        </w:p>
      </w:docPartBody>
    </w:docPart>
    <w:docPart>
      <w:docPartPr>
        <w:name w:val="E98588953EC3DC4D97C5A633CC519955"/>
        <w:category>
          <w:name w:val="General"/>
          <w:gallery w:val="placeholder"/>
        </w:category>
        <w:types>
          <w:type w:val="bbPlcHdr"/>
        </w:types>
        <w:behaviors>
          <w:behavior w:val="content"/>
        </w:behaviors>
        <w:guid w:val="{40EDA378-58E5-BC4C-88C5-98A60C8787F3}"/>
      </w:docPartPr>
      <w:docPartBody>
        <w:p w:rsidR="00ED5A0A" w:rsidRDefault="00ED5A0A">
          <w:pPr>
            <w:pStyle w:val="E98588953EC3DC4D97C5A633CC519955"/>
          </w:pPr>
          <w:r>
            <w:t>Etiam cursus suscipit enim. Nulla facilisi. Integer eleifend diam eu diam. Donec dapibus enim sollicitudin nulla. Nam hendrerit. Nunc id nisi. Curabitur sed neque. Pellentes</w:t>
          </w:r>
          <w:r>
            <w:t>que placerat consequat pede.</w:t>
          </w:r>
        </w:p>
      </w:docPartBody>
    </w:docPart>
    <w:docPart>
      <w:docPartPr>
        <w:name w:val="C6B57739A8806D4185F51D4EA308099B"/>
        <w:category>
          <w:name w:val="General"/>
          <w:gallery w:val="placeholder"/>
        </w:category>
        <w:types>
          <w:type w:val="bbPlcHdr"/>
        </w:types>
        <w:behaviors>
          <w:behavior w:val="content"/>
        </w:behaviors>
        <w:guid w:val="{488D85DB-5CB8-7546-AD22-7AB8FB115B1B}"/>
      </w:docPartPr>
      <w:docPartBody>
        <w:p w:rsidR="00ED5A0A" w:rsidRDefault="00ED5A0A">
          <w:pPr>
            <w:pStyle w:val="C6B57739A8806D4185F51D4EA308099B"/>
          </w:pPr>
          <w:r>
            <w:t>Aliquam dapibus.</w:t>
          </w:r>
        </w:p>
      </w:docPartBody>
    </w:docPart>
    <w:docPart>
      <w:docPartPr>
        <w:name w:val="118A3F6EDAFD4A44B1A6ED0E5EEBF2E3"/>
        <w:category>
          <w:name w:val="General"/>
          <w:gallery w:val="placeholder"/>
        </w:category>
        <w:types>
          <w:type w:val="bbPlcHdr"/>
        </w:types>
        <w:behaviors>
          <w:behavior w:val="content"/>
        </w:behaviors>
        <w:guid w:val="{5C1AA3E8-6284-534A-A4F8-B789E0189B60}"/>
      </w:docPartPr>
      <w:docPartBody>
        <w:p w:rsidR="00ED5A0A" w:rsidRDefault="00ED5A0A">
          <w:pPr>
            <w:pStyle w:val="118A3F6EDAFD4A44B1A6ED0E5EEBF2E3"/>
          </w:pPr>
          <w:r>
            <w:t>Nam ut est. In vehicula venenatis dui. Vestibulum ante ipsum primis in faucibus orci luctus et ultrices posuere cubilia Curae; Praesent venenatis gravida justo. In hac habitasse platea dictumst. Suspendisse dui</w:t>
          </w:r>
          <w:r>
            <w:t xml:space="preserve">. </w:t>
          </w:r>
        </w:p>
      </w:docPartBody>
    </w:docPart>
    <w:docPart>
      <w:docPartPr>
        <w:name w:val="BDD426ED9CC55047938E5B4710EF3E02"/>
        <w:category>
          <w:name w:val="General"/>
          <w:gallery w:val="placeholder"/>
        </w:category>
        <w:types>
          <w:type w:val="bbPlcHdr"/>
        </w:types>
        <w:behaviors>
          <w:behavior w:val="content"/>
        </w:behaviors>
        <w:guid w:val="{7422603C-DFEC-C741-8D5D-730E0AAF731A}"/>
      </w:docPartPr>
      <w:docPartBody>
        <w:p w:rsidR="00ED5A0A" w:rsidRDefault="00ED5A0A">
          <w:pPr>
            <w:pStyle w:val="BDD426ED9CC55047938E5B4710EF3E02"/>
          </w:pPr>
          <w:r>
            <w:t>Aliquam dapibus.</w:t>
          </w:r>
        </w:p>
      </w:docPartBody>
    </w:docPart>
    <w:docPart>
      <w:docPartPr>
        <w:name w:val="F09BF17810D1D743A45C42ACFE11A8F7"/>
        <w:category>
          <w:name w:val="General"/>
          <w:gallery w:val="placeholder"/>
        </w:category>
        <w:types>
          <w:type w:val="bbPlcHdr"/>
        </w:types>
        <w:behaviors>
          <w:behavior w:val="content"/>
        </w:behaviors>
        <w:guid w:val="{814EC6D9-0BB8-654D-8787-D302C43B0773}"/>
      </w:docPartPr>
      <w:docPartBody>
        <w:p w:rsidR="00ED5A0A" w:rsidRDefault="00ED5A0A">
          <w:pPr>
            <w:pStyle w:val="F09BF17810D1D743A45C42ACFE11A8F7"/>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7E4F1263FAFD247985FB567EF0A3B32"/>
        <w:category>
          <w:name w:val="General"/>
          <w:gallery w:val="placeholder"/>
        </w:category>
        <w:types>
          <w:type w:val="bbPlcHdr"/>
        </w:types>
        <w:behaviors>
          <w:behavior w:val="content"/>
        </w:behaviors>
        <w:guid w:val="{750BD6E6-A5FD-4F49-AC2B-A056784D1749}"/>
      </w:docPartPr>
      <w:docPartBody>
        <w:p w:rsidR="00ED5A0A" w:rsidRDefault="00ED5A0A">
          <w:pPr>
            <w:pStyle w:val="17E4F1263FAFD247985FB567EF0A3B32"/>
          </w:pPr>
          <w:r>
            <w:t>Suspendisse potenti. Ve</w:t>
          </w:r>
          <w:r>
            <w:t>stibulum rhoncus. Ut rhoncus turpis a massa. Vivamus adipiscing vestibulum nunc. Maecenas vitae lorem. Donec mi. Donec justo quam, laoreet ut, fermentum at, blandit vitae, ligula. Vestibulum diam. Etiam ut velit nec lacus consectetuer sodales. Integer accu</w:t>
          </w:r>
          <w:r>
            <w:t>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0A"/>
    <w:rsid w:val="00ED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D282B31F8AA9FF418B1D8596B19DABB9">
    <w:name w:val="D282B31F8AA9FF418B1D8596B19DABB9"/>
  </w:style>
  <w:style w:type="paragraph" w:customStyle="1" w:styleId="CBAEBFB40E134546820DC723B591A067">
    <w:name w:val="CBAEBFB40E134546820DC723B591A067"/>
  </w:style>
  <w:style w:type="paragraph" w:customStyle="1" w:styleId="62356044D65A1541992518B6958595CF">
    <w:name w:val="62356044D65A1541992518B6958595CF"/>
  </w:style>
  <w:style w:type="paragraph" w:customStyle="1" w:styleId="4D44451BFB88E9499F23E023FF2466D7">
    <w:name w:val="4D44451BFB88E9499F23E023FF2466D7"/>
  </w:style>
  <w:style w:type="paragraph" w:customStyle="1" w:styleId="99F3E92F7DEC0448942724249114BD7F">
    <w:name w:val="99F3E92F7DEC0448942724249114BD7F"/>
  </w:style>
  <w:style w:type="paragraph" w:customStyle="1" w:styleId="E675C5FF8A42624A8F291D79487BFDA8">
    <w:name w:val="E675C5FF8A42624A8F291D79487BFDA8"/>
  </w:style>
  <w:style w:type="paragraph" w:customStyle="1" w:styleId="E98588953EC3DC4D97C5A633CC519955">
    <w:name w:val="E98588953EC3DC4D97C5A633CC519955"/>
  </w:style>
  <w:style w:type="paragraph" w:customStyle="1" w:styleId="C6B57739A8806D4185F51D4EA308099B">
    <w:name w:val="C6B57739A8806D4185F51D4EA308099B"/>
  </w:style>
  <w:style w:type="paragraph" w:customStyle="1" w:styleId="118A3F6EDAFD4A44B1A6ED0E5EEBF2E3">
    <w:name w:val="118A3F6EDAFD4A44B1A6ED0E5EEBF2E3"/>
  </w:style>
  <w:style w:type="paragraph" w:customStyle="1" w:styleId="BDD426ED9CC55047938E5B4710EF3E02">
    <w:name w:val="BDD426ED9CC55047938E5B4710EF3E02"/>
  </w:style>
  <w:style w:type="paragraph" w:customStyle="1" w:styleId="F09BF17810D1D743A45C42ACFE11A8F7">
    <w:name w:val="F09BF17810D1D743A45C42ACFE11A8F7"/>
  </w:style>
  <w:style w:type="paragraph" w:customStyle="1" w:styleId="17E4F1263FAFD247985FB567EF0A3B32">
    <w:name w:val="17E4F1263FAFD247985FB567EF0A3B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D282B31F8AA9FF418B1D8596B19DABB9">
    <w:name w:val="D282B31F8AA9FF418B1D8596B19DABB9"/>
  </w:style>
  <w:style w:type="paragraph" w:customStyle="1" w:styleId="CBAEBFB40E134546820DC723B591A067">
    <w:name w:val="CBAEBFB40E134546820DC723B591A067"/>
  </w:style>
  <w:style w:type="paragraph" w:customStyle="1" w:styleId="62356044D65A1541992518B6958595CF">
    <w:name w:val="62356044D65A1541992518B6958595CF"/>
  </w:style>
  <w:style w:type="paragraph" w:customStyle="1" w:styleId="4D44451BFB88E9499F23E023FF2466D7">
    <w:name w:val="4D44451BFB88E9499F23E023FF2466D7"/>
  </w:style>
  <w:style w:type="paragraph" w:customStyle="1" w:styleId="99F3E92F7DEC0448942724249114BD7F">
    <w:name w:val="99F3E92F7DEC0448942724249114BD7F"/>
  </w:style>
  <w:style w:type="paragraph" w:customStyle="1" w:styleId="E675C5FF8A42624A8F291D79487BFDA8">
    <w:name w:val="E675C5FF8A42624A8F291D79487BFDA8"/>
  </w:style>
  <w:style w:type="paragraph" w:customStyle="1" w:styleId="E98588953EC3DC4D97C5A633CC519955">
    <w:name w:val="E98588953EC3DC4D97C5A633CC519955"/>
  </w:style>
  <w:style w:type="paragraph" w:customStyle="1" w:styleId="C6B57739A8806D4185F51D4EA308099B">
    <w:name w:val="C6B57739A8806D4185F51D4EA308099B"/>
  </w:style>
  <w:style w:type="paragraph" w:customStyle="1" w:styleId="118A3F6EDAFD4A44B1A6ED0E5EEBF2E3">
    <w:name w:val="118A3F6EDAFD4A44B1A6ED0E5EEBF2E3"/>
  </w:style>
  <w:style w:type="paragraph" w:customStyle="1" w:styleId="BDD426ED9CC55047938E5B4710EF3E02">
    <w:name w:val="BDD426ED9CC55047938E5B4710EF3E02"/>
  </w:style>
  <w:style w:type="paragraph" w:customStyle="1" w:styleId="F09BF17810D1D743A45C42ACFE11A8F7">
    <w:name w:val="F09BF17810D1D743A45C42ACFE11A8F7"/>
  </w:style>
  <w:style w:type="paragraph" w:customStyle="1" w:styleId="17E4F1263FAFD247985FB567EF0A3B32">
    <w:name w:val="17E4F1263FAFD247985FB567EF0A3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Venture">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7FBC-5F4B-0E45-9F5F-DFD5310D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Grayscale Resume.dotx</Template>
  <TotalTime>31</TotalTime>
  <Pages>1</Pages>
  <Words>222</Words>
  <Characters>1269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Gruenewald</dc:creator>
  <cp:keywords/>
  <dc:description/>
  <cp:lastModifiedBy>Kaitlin Gruenewald</cp:lastModifiedBy>
  <cp:revision>10</cp:revision>
  <dcterms:created xsi:type="dcterms:W3CDTF">2014-09-29T22:33:00Z</dcterms:created>
  <dcterms:modified xsi:type="dcterms:W3CDTF">2014-10-27T23:43:00Z</dcterms:modified>
  <cp:category/>
</cp:coreProperties>
</file>