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0275"/>
      </w:tblGrid>
      <w:tr w:rsidR="004727F8" w14:paraId="4BD134DC" w14:textId="77777777">
        <w:trPr>
          <w:trHeight w:hRule="exact" w:val="288"/>
        </w:trPr>
        <w:tc>
          <w:tcPr>
            <w:tcW w:w="352" w:type="dxa"/>
          </w:tcPr>
          <w:p w14:paraId="059826DA" w14:textId="77777777" w:rsidR="004727F8" w:rsidRDefault="004727F8"/>
        </w:tc>
        <w:tc>
          <w:tcPr>
            <w:tcW w:w="10275" w:type="dxa"/>
          </w:tcPr>
          <w:p w14:paraId="39173ECE" w14:textId="77777777" w:rsidR="004727F8" w:rsidRDefault="004727F8"/>
        </w:tc>
      </w:tr>
      <w:tr w:rsidR="004727F8" w14:paraId="6665AB10" w14:textId="77777777">
        <w:tc>
          <w:tcPr>
            <w:tcW w:w="352" w:type="dxa"/>
          </w:tcPr>
          <w:p w14:paraId="0E6F4C08" w14:textId="77777777" w:rsidR="004727F8" w:rsidRDefault="004727F8"/>
        </w:tc>
        <w:tc>
          <w:tcPr>
            <w:tcW w:w="10275" w:type="dxa"/>
          </w:tcPr>
          <w:p w14:paraId="5EC4926A" w14:textId="694D1BBF" w:rsidR="004727F8" w:rsidRDefault="004727F8">
            <w:pPr>
              <w:pStyle w:val="Heading1"/>
            </w:pPr>
            <w:r>
              <w:t xml:space="preserve">References: </w:t>
            </w:r>
          </w:p>
          <w:sdt>
            <w:sdtPr>
              <w:id w:val="9459739"/>
              <w:placeholder>
                <w:docPart w:val="5DE7503A73A252418A50748D71A8288B"/>
              </w:placeholder>
            </w:sdtPr>
            <w:sdtEndPr/>
            <w:sdtContent>
              <w:p w14:paraId="3631DF99" w14:textId="5F80AD3C" w:rsidR="004727F8" w:rsidRPr="004727F8" w:rsidRDefault="004727F8">
                <w:pPr>
                  <w:pStyle w:val="Heading2"/>
                  <w:rPr>
                    <w:b w:val="0"/>
                  </w:rPr>
                </w:pPr>
                <w:r>
                  <w:t xml:space="preserve">Holly Hummitch, </w:t>
                </w:r>
                <w:r w:rsidRPr="004727F8">
                  <w:rPr>
                    <w:b w:val="0"/>
                  </w:rPr>
                  <w:t>Director of Parks Department and Senior Center</w:t>
                </w:r>
              </w:p>
            </w:sdtContent>
          </w:sdt>
          <w:sdt>
            <w:sdtPr>
              <w:id w:val="9459741"/>
              <w:placeholder>
                <w:docPart w:val="CB3133D0C7EC454CA477DDAB95F881A0"/>
              </w:placeholder>
            </w:sdtPr>
            <w:sdtEndPr/>
            <w:sdtContent>
              <w:p w14:paraId="325BCA6C" w14:textId="0FD5FF7C" w:rsidR="004727F8" w:rsidRDefault="004727F8">
                <w:pPr>
                  <w:pStyle w:val="BodyText"/>
                </w:pPr>
                <w:r>
                  <w:t>Town of Winona Lake Parks Department. 1590 Park Avenue Winona Lake IN 46590. (574) 267-2310</w:t>
                </w:r>
              </w:p>
            </w:sdtContent>
          </w:sdt>
          <w:p w14:paraId="067162E9" w14:textId="52A94F0E" w:rsidR="004727F8" w:rsidRPr="00AF6838" w:rsidRDefault="001617DA">
            <w:pPr>
              <w:pStyle w:val="Heading2"/>
              <w:rPr>
                <w:b w:val="0"/>
              </w:rPr>
            </w:pPr>
            <w:sdt>
              <w:sdtPr>
                <w:rPr>
                  <w:b w:val="0"/>
                </w:rPr>
                <w:id w:val="9459744"/>
                <w:placeholder>
                  <w:docPart w:val="0D83D79059D0304ABE80AC27503EDFBA"/>
                </w:placeholder>
              </w:sdtPr>
              <w:sdtEndPr/>
              <w:sdtContent>
                <w:r w:rsidR="00AF6838" w:rsidRPr="00AF6838">
                  <w:t>Bonnie Tiell,</w:t>
                </w:r>
                <w:r w:rsidR="00AF6838" w:rsidRPr="00AF6838">
                  <w:rPr>
                    <w:b w:val="0"/>
                  </w:rPr>
                  <w:t xml:space="preserve"> Associate Professor of Sport Management</w:t>
                </w:r>
              </w:sdtContent>
            </w:sdt>
            <w:r w:rsidR="004727F8" w:rsidRPr="00AF6838">
              <w:rPr>
                <w:b w:val="0"/>
              </w:rPr>
              <w:tab/>
            </w:r>
          </w:p>
          <w:sdt>
            <w:sdtPr>
              <w:id w:val="9459745"/>
              <w:placeholder>
                <w:docPart w:val="D034AD3478DCE248A2822EDCD6A59B48"/>
              </w:placeholder>
            </w:sdtPr>
            <w:sdtEndPr/>
            <w:sdtContent>
              <w:p w14:paraId="46EC37AC" w14:textId="07148A47" w:rsidR="004727F8" w:rsidRDefault="00B13587">
                <w:pPr>
                  <w:pStyle w:val="BodyText"/>
                </w:pPr>
                <w:r>
                  <w:t>Tiffin University. 155 Miami St. Tiffin OH 44883 (419) 448-3261</w:t>
                </w:r>
              </w:p>
            </w:sdtContent>
          </w:sdt>
          <w:p w14:paraId="6F208FB5" w14:textId="5507B117" w:rsidR="004727F8" w:rsidRDefault="001617DA">
            <w:pPr>
              <w:pStyle w:val="Heading2"/>
            </w:pPr>
            <w:sdt>
              <w:sdtPr>
                <w:id w:val="9459746"/>
                <w:placeholder>
                  <w:docPart w:val="C66EB22AD866DA458EE160EBD8BD6254"/>
                </w:placeholder>
              </w:sdtPr>
              <w:sdtEndPr/>
              <w:sdtContent>
                <w:r w:rsidR="004727F8">
                  <w:t>Teresa R. Miller</w:t>
                </w:r>
                <w:r w:rsidR="00B13587">
                  <w:t xml:space="preserve">, </w:t>
                </w:r>
                <w:r w:rsidR="00B13587" w:rsidRPr="00B13587">
                  <w:rPr>
                    <w:b w:val="0"/>
                  </w:rPr>
                  <w:t>Assistant Professor of Hospitality Management</w:t>
                </w:r>
              </w:sdtContent>
            </w:sdt>
          </w:p>
          <w:sdt>
            <w:sdtPr>
              <w:id w:val="9459747"/>
              <w:placeholder>
                <w:docPart w:val="928F465FC0FE9143A46A19DC1AAB45D2"/>
              </w:placeholder>
            </w:sdtPr>
            <w:sdtEndPr/>
            <w:sdtContent>
              <w:p w14:paraId="6360D211" w14:textId="548D1ECE" w:rsidR="004727F8" w:rsidRDefault="00B13587" w:rsidP="00C57627">
                <w:pPr>
                  <w:pStyle w:val="BodyText"/>
                </w:pPr>
                <w:r>
                  <w:t>Tiffin University. 155 Miami St. Tiffin OH 44883 (419) 448-3403</w:t>
                </w:r>
              </w:p>
              <w:p w14:paraId="4DA0CAD6" w14:textId="78C12250" w:rsidR="004727F8" w:rsidRDefault="001617DA" w:rsidP="004727F8">
                <w:pPr>
                  <w:pStyle w:val="Heading2"/>
                </w:pPr>
                <w:sdt>
                  <w:sdtPr>
                    <w:id w:val="-1046601630"/>
                    <w:placeholder>
                      <w:docPart w:val="0C4D4A5F869D1042BAB3DE2121A49BDF"/>
                    </w:placeholder>
                  </w:sdtPr>
                  <w:sdtEndPr/>
                  <w:sdtContent>
                    <w:r w:rsidR="004727F8">
                      <w:t>Brian Poe</w:t>
                    </w:r>
                    <w:r w:rsidR="00B13587">
                      <w:t xml:space="preserve">, </w:t>
                    </w:r>
                    <w:r w:rsidR="00B13587" w:rsidRPr="00B13587">
                      <w:rPr>
                        <w:b w:val="0"/>
                      </w:rPr>
                      <w:t>Owner &amp; Athlete Preparation Specialist</w:t>
                    </w:r>
                    <w:r w:rsidR="004727F8">
                      <w:t xml:space="preserve"> </w:t>
                    </w:r>
                  </w:sdtContent>
                </w:sdt>
                <w:r w:rsidR="004727F8">
                  <w:tab/>
                </w:r>
              </w:p>
              <w:sdt>
                <w:sdtPr>
                  <w:id w:val="-1581752691"/>
                  <w:placeholder>
                    <w:docPart w:val="21AFFF2D37DE58469024D1AA124FE6BB"/>
                  </w:placeholder>
                </w:sdtPr>
                <w:sdtEndPr/>
                <w:sdtContent>
                  <w:p w14:paraId="172EF34C" w14:textId="1830B659" w:rsidR="004727F8" w:rsidRDefault="00B13587" w:rsidP="004727F8">
                    <w:pPr>
                      <w:pStyle w:val="BodyText"/>
                    </w:pPr>
                    <w:r>
                      <w:t>Poe Performance Sports Conditioning &amp; Personal Fitness. 2132 E. Jefferson St. Warsaw IN 46580 (574) 268-0845</w:t>
                    </w:r>
                  </w:p>
                  <w:p w14:paraId="1BCA87A8" w14:textId="3CD1F281" w:rsidR="004727F8" w:rsidRDefault="001617DA" w:rsidP="004727F8">
                    <w:pPr>
                      <w:pStyle w:val="Heading2"/>
                    </w:pPr>
                    <w:sdt>
                      <w:sdtPr>
                        <w:id w:val="-1356036187"/>
                        <w:placeholder>
                          <w:docPart w:val="8B119447A9F83A4EBB2017A2F7308682"/>
                        </w:placeholder>
                      </w:sdtPr>
                      <w:sdtEndPr/>
                      <w:sdtContent>
                        <w:r w:rsidR="00B13587">
                          <w:t xml:space="preserve">John Coddington, </w:t>
                        </w:r>
                        <w:r w:rsidR="00B13587" w:rsidRPr="00B13587">
                          <w:rPr>
                            <w:b w:val="0"/>
                          </w:rPr>
                          <w:t>Athletic Trainer Certified</w:t>
                        </w:r>
                        <w:r>
                          <w:rPr>
                            <w:b w:val="0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B13587">
                          <w:t xml:space="preserve"> </w:t>
                        </w:r>
                      </w:sdtContent>
                    </w:sdt>
                    <w:r w:rsidR="004727F8">
                      <w:tab/>
                    </w:r>
                  </w:p>
                  <w:sdt>
                    <w:sdtPr>
                      <w:id w:val="400485857"/>
                      <w:placeholder>
                        <w:docPart w:val="0459A97D9B20D84F87165E1C35EBF352"/>
                      </w:placeholder>
                    </w:sdtPr>
                    <w:sdtEndPr/>
                    <w:sdtContent>
                      <w:p w14:paraId="4F3604DE" w14:textId="044EF67B" w:rsidR="004727F8" w:rsidRDefault="00B13587" w:rsidP="00B13587">
                        <w:pPr>
                          <w:pStyle w:val="BodyText"/>
                        </w:pPr>
                        <w:r>
                          <w:t>South Bend Orthopedics. 53880 Carmichael Dr. South Bend IN 46635 (574) 268-0845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4727F8" w14:paraId="5B6522C7" w14:textId="77777777">
        <w:trPr>
          <w:trHeight w:hRule="exact" w:val="288"/>
        </w:trPr>
        <w:tc>
          <w:tcPr>
            <w:tcW w:w="352" w:type="dxa"/>
          </w:tcPr>
          <w:p w14:paraId="3F358628" w14:textId="009962D3" w:rsidR="004727F8" w:rsidRDefault="004727F8"/>
        </w:tc>
        <w:tc>
          <w:tcPr>
            <w:tcW w:w="10275" w:type="dxa"/>
          </w:tcPr>
          <w:p w14:paraId="0368828E" w14:textId="77777777" w:rsidR="004727F8" w:rsidRDefault="004727F8"/>
        </w:tc>
      </w:tr>
      <w:tr w:rsidR="004727F8" w14:paraId="777E7CAF" w14:textId="77777777">
        <w:tc>
          <w:tcPr>
            <w:tcW w:w="352" w:type="dxa"/>
          </w:tcPr>
          <w:p w14:paraId="1C4B191E" w14:textId="77777777" w:rsidR="004727F8" w:rsidRDefault="004727F8"/>
        </w:tc>
        <w:tc>
          <w:tcPr>
            <w:tcW w:w="10275" w:type="dxa"/>
          </w:tcPr>
          <w:p w14:paraId="21ACA68F" w14:textId="307259FF" w:rsidR="004727F8" w:rsidRDefault="004727F8" w:rsidP="00C57627">
            <w:pPr>
              <w:pStyle w:val="BodyText"/>
            </w:pPr>
          </w:p>
        </w:tc>
      </w:tr>
      <w:tr w:rsidR="004727F8" w14:paraId="6CFD73E4" w14:textId="77777777">
        <w:trPr>
          <w:trHeight w:hRule="exact" w:val="288"/>
        </w:trPr>
        <w:tc>
          <w:tcPr>
            <w:tcW w:w="352" w:type="dxa"/>
          </w:tcPr>
          <w:p w14:paraId="025FB92F" w14:textId="77777777" w:rsidR="004727F8" w:rsidRDefault="004727F8"/>
        </w:tc>
        <w:tc>
          <w:tcPr>
            <w:tcW w:w="10275" w:type="dxa"/>
          </w:tcPr>
          <w:p w14:paraId="2D4FE47E" w14:textId="77777777" w:rsidR="004727F8" w:rsidRDefault="004727F8"/>
        </w:tc>
      </w:tr>
      <w:tr w:rsidR="004727F8" w14:paraId="45AED832" w14:textId="77777777">
        <w:tc>
          <w:tcPr>
            <w:tcW w:w="352" w:type="dxa"/>
          </w:tcPr>
          <w:p w14:paraId="74C1A4F8" w14:textId="77777777" w:rsidR="004727F8" w:rsidRDefault="004727F8"/>
        </w:tc>
        <w:tc>
          <w:tcPr>
            <w:tcW w:w="10275" w:type="dxa"/>
          </w:tcPr>
          <w:p w14:paraId="68920AA2" w14:textId="149A066D" w:rsidR="004727F8" w:rsidRDefault="004727F8" w:rsidP="004727F8">
            <w:pPr>
              <w:pStyle w:val="BodyText"/>
              <w:spacing w:line="240" w:lineRule="auto"/>
            </w:pPr>
          </w:p>
        </w:tc>
      </w:tr>
    </w:tbl>
    <w:p w14:paraId="5FA8CCDB" w14:textId="62074815" w:rsidR="009C1A99" w:rsidRDefault="009C1A99">
      <w:pPr>
        <w:spacing w:line="240" w:lineRule="auto"/>
      </w:pPr>
    </w:p>
    <w:sectPr w:rsidR="009C1A99" w:rsidSect="009C1A99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C47DD" w14:textId="77777777" w:rsidR="008C6E78" w:rsidRDefault="008C6E78">
      <w:pPr>
        <w:spacing w:line="240" w:lineRule="auto"/>
      </w:pPr>
      <w:r>
        <w:separator/>
      </w:r>
    </w:p>
  </w:endnote>
  <w:endnote w:type="continuationSeparator" w:id="0">
    <w:p w14:paraId="23E72DB8" w14:textId="77777777" w:rsidR="008C6E78" w:rsidRDefault="008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7F132" w14:textId="77777777" w:rsidR="008C6E78" w:rsidRDefault="008C6E78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7CD77" w14:textId="77777777" w:rsidR="008C6E78" w:rsidRDefault="008C6E78">
      <w:pPr>
        <w:spacing w:line="240" w:lineRule="auto"/>
      </w:pPr>
      <w:r>
        <w:separator/>
      </w:r>
    </w:p>
  </w:footnote>
  <w:footnote w:type="continuationSeparator" w:id="0">
    <w:p w14:paraId="0947EB1B" w14:textId="77777777" w:rsidR="008C6E78" w:rsidRDefault="008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90F2C" w14:textId="77777777" w:rsidR="008C6E78" w:rsidRDefault="008C6E78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1617DA">
      <w:fldChar w:fldCharType="begin"/>
    </w:r>
    <w:r w:rsidR="001617DA">
      <w:instrText xml:space="preserve"> USERNAME </w:instrText>
    </w:r>
    <w:r w:rsidR="001617DA">
      <w:fldChar w:fldCharType="separate"/>
    </w:r>
    <w:r>
      <w:rPr>
        <w:noProof/>
      </w:rPr>
      <w:instrText>Kaitlin Gruenewald</w:instrText>
    </w:r>
    <w:r w:rsidR="001617DA">
      <w:rPr>
        <w:noProof/>
      </w:rPr>
      <w:fldChar w:fldCharType="end"/>
    </w:r>
    <w:r>
      <w:instrText xml:space="preserve">="" "[Your Name]" </w:instrText>
    </w:r>
    <w:r w:rsidR="001617DA">
      <w:fldChar w:fldCharType="begin"/>
    </w:r>
    <w:r w:rsidR="001617DA">
      <w:instrText xml:space="preserve"> USERNAME </w:instrText>
    </w:r>
    <w:r w:rsidR="001617DA">
      <w:fldChar w:fldCharType="separate"/>
    </w:r>
    <w:r>
      <w:rPr>
        <w:noProof/>
      </w:rPr>
      <w:instrText>Kaitlin Gruenewald</w:instrText>
    </w:r>
    <w:r w:rsidR="001617DA">
      <w:rPr>
        <w:noProof/>
      </w:rPr>
      <w:fldChar w:fldCharType="end"/>
    </w:r>
    <w:r>
      <w:fldChar w:fldCharType="separate"/>
    </w:r>
    <w:r>
      <w:rPr>
        <w:noProof/>
      </w:rPr>
      <w:instrText>Kaitlin Gruenewald</w:instrText>
    </w:r>
    <w:r>
      <w:fldChar w:fldCharType="end"/>
    </w:r>
    <w:r>
      <w:instrText xml:space="preserve"> \* MERGEFORMAT</w:instrText>
    </w:r>
    <w:r>
      <w:fldChar w:fldCharType="separate"/>
    </w:r>
    <w:r w:rsidR="001617DA">
      <w:t xml:space="preserve">Kaitlin </w:t>
    </w:r>
    <w:r w:rsidR="001617DA">
      <w:rPr>
        <w:noProof/>
      </w:rPr>
      <w:t>Gruenewald</w:t>
    </w:r>
    <w:r>
      <w:fldChar w:fldCharType="end"/>
    </w:r>
  </w:p>
  <w:p w14:paraId="4BB7D1CB" w14:textId="3A02FF54" w:rsidR="008C6E78" w:rsidRDefault="008C6E78">
    <w:pPr>
      <w:pStyle w:val="ContactDetails"/>
    </w:pPr>
    <w:r>
      <w:t>2502 Orchard Dr. Winona Lake, IN 46590</w:t>
    </w:r>
    <w:r>
      <w:br/>
      <w:t>Phone: (574) 265-5605 E-Mail: gruenewaldkn@tiffin.edu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B8CA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A01C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1A0F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FCF3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7E11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4CF22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30FF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A95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CB3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FC0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B05F2"/>
    <w:multiLevelType w:val="hybridMultilevel"/>
    <w:tmpl w:val="8D34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57627"/>
    <w:rsid w:val="001617DA"/>
    <w:rsid w:val="003309AC"/>
    <w:rsid w:val="003F061B"/>
    <w:rsid w:val="004727F8"/>
    <w:rsid w:val="004A50B3"/>
    <w:rsid w:val="004F33F1"/>
    <w:rsid w:val="005E107F"/>
    <w:rsid w:val="006A65DA"/>
    <w:rsid w:val="007058A2"/>
    <w:rsid w:val="008C6E78"/>
    <w:rsid w:val="009C1A99"/>
    <w:rsid w:val="00A130C3"/>
    <w:rsid w:val="00A87D11"/>
    <w:rsid w:val="00AF6838"/>
    <w:rsid w:val="00B13587"/>
    <w:rsid w:val="00B3262D"/>
    <w:rsid w:val="00BC570A"/>
    <w:rsid w:val="00C57627"/>
    <w:rsid w:val="00C943CD"/>
    <w:rsid w:val="00D87E95"/>
    <w:rsid w:val="00EA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15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1A99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9C1A99"/>
    <w:pPr>
      <w:keepNext/>
      <w:keepLines/>
      <w:spacing w:before="4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9C1A99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1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A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1A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1A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1A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1A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1A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A9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1A9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rsid w:val="009C1A99"/>
    <w:pPr>
      <w:tabs>
        <w:tab w:val="center" w:pos="4680"/>
        <w:tab w:val="right" w:pos="9360"/>
      </w:tabs>
      <w:spacing w:before="200"/>
      <w:jc w:val="right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rsid w:val="009C1A99"/>
    <w:rPr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rsid w:val="009C1A99"/>
    <w:pPr>
      <w:spacing w:after="120"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C1A9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C1A99"/>
    <w:pPr>
      <w:spacing w:before="120" w:after="240" w:line="264" w:lineRule="auto"/>
    </w:pPr>
    <w:rPr>
      <w:b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9C1A99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9C1A99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1A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C1A99"/>
  </w:style>
  <w:style w:type="paragraph" w:styleId="BlockText">
    <w:name w:val="Block Text"/>
    <w:basedOn w:val="Normal"/>
    <w:semiHidden/>
    <w:unhideWhenUsed/>
    <w:rsid w:val="009C1A99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9C1A9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C1A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C1A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1A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1A99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C1A99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C1A9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C1A99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C1A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C1A99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1A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A9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C1A99"/>
    <w:pPr>
      <w:spacing w:after="200" w:line="240" w:lineRule="auto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C1A9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C1A99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A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C1A99"/>
  </w:style>
  <w:style w:type="character" w:customStyle="1" w:styleId="DateChar">
    <w:name w:val="Date Char"/>
    <w:basedOn w:val="DefaultParagraphFont"/>
    <w:link w:val="Date"/>
    <w:semiHidden/>
    <w:rsid w:val="009C1A99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C1A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C1A9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C1A99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1A9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C1A9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C1A9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A99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C1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C1A99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9C1A99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C1A99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C1A99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C1A99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C1A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C1A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C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C1A9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C1A99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C1A9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1A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C1A9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C1A9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C1A9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C1A9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C1A9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C1A9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C1A9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C1A9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C1A9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C1A9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C1A99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9C1A99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9C1A9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C1A9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C1A9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C1A9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C1A9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C1A9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C1A9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C1A9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C1A9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C1A9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C1A9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C1A9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C1A9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C1A9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C1A9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C1A9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C1A9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C1A9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C1A9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C1A99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C1A9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C1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C1A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C1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C1A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C1A99"/>
    <w:rPr>
      <w:sz w:val="20"/>
    </w:rPr>
  </w:style>
  <w:style w:type="paragraph" w:styleId="NormalWeb">
    <w:name w:val="Normal (Web)"/>
    <w:basedOn w:val="Normal"/>
    <w:semiHidden/>
    <w:unhideWhenUsed/>
    <w:rsid w:val="009C1A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C1A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C1A9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C1A99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C1A9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C1A9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C1A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C1A99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C1A99"/>
  </w:style>
  <w:style w:type="character" w:customStyle="1" w:styleId="SalutationChar">
    <w:name w:val="Salutation Char"/>
    <w:basedOn w:val="DefaultParagraphFont"/>
    <w:link w:val="Salutation"/>
    <w:semiHidden/>
    <w:rsid w:val="009C1A99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C1A9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C1A99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C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1A99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C1A9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C1A99"/>
  </w:style>
  <w:style w:type="paragraph" w:styleId="TOAHeading">
    <w:name w:val="toa heading"/>
    <w:basedOn w:val="Normal"/>
    <w:next w:val="Normal"/>
    <w:semiHidden/>
    <w:unhideWhenUsed/>
    <w:rsid w:val="009C1A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C1A9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C1A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C1A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C1A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C1A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C1A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C1A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C1A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C1A99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C1A99"/>
    <w:pPr>
      <w:spacing w:before="480" w:after="0" w:line="300" w:lineRule="auto"/>
      <w:outlineLvl w:val="9"/>
    </w:pPr>
    <w:rPr>
      <w:color w:val="3476B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C1A9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1A99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9C1A99"/>
    <w:pPr>
      <w:keepNext/>
      <w:keepLines/>
      <w:spacing w:before="4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BodyText"/>
    <w:link w:val="Heading2Char"/>
    <w:rsid w:val="009C1A99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1A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1A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1A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1A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1A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1A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1A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A99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1A9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rsid w:val="009C1A99"/>
    <w:pPr>
      <w:tabs>
        <w:tab w:val="center" w:pos="4680"/>
        <w:tab w:val="right" w:pos="9360"/>
      </w:tabs>
      <w:spacing w:before="200"/>
      <w:jc w:val="right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rsid w:val="009C1A99"/>
    <w:rPr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rsid w:val="009C1A99"/>
    <w:pPr>
      <w:spacing w:after="120"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C1A99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9C1A99"/>
    <w:pPr>
      <w:spacing w:before="120" w:after="240" w:line="264" w:lineRule="auto"/>
    </w:pPr>
    <w:rPr>
      <w:b/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9C1A99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9C1A99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1A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C1A99"/>
  </w:style>
  <w:style w:type="paragraph" w:styleId="BlockText">
    <w:name w:val="Block Text"/>
    <w:basedOn w:val="Normal"/>
    <w:semiHidden/>
    <w:unhideWhenUsed/>
    <w:rsid w:val="009C1A99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9C1A9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C1A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C1A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1A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1A99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C1A99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C1A9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C1A99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C1A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C1A99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C1A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C1A9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C1A99"/>
    <w:pPr>
      <w:spacing w:after="200" w:line="240" w:lineRule="auto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C1A9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C1A99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1A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C1A99"/>
  </w:style>
  <w:style w:type="character" w:customStyle="1" w:styleId="DateChar">
    <w:name w:val="Date Char"/>
    <w:basedOn w:val="DefaultParagraphFont"/>
    <w:link w:val="Date"/>
    <w:semiHidden/>
    <w:rsid w:val="009C1A99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C1A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C1A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C1A9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C1A99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1A9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C1A9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C1A9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C1A9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1A99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9C1A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C1A99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9C1A99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C1A99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C1A99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C1A99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C1A9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C1A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C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C1A9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C1A99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C1A9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C1A9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C1A99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C1A99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C1A99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C1A99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C1A99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C1A99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C1A99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C1A99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C1A99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C1A9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C1A99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9C1A99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9C1A9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C1A9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C1A9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C1A9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C1A99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C1A99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C1A99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C1A99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C1A99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C1A99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C1A9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C1A9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C1A9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C1A9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C1A9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C1A99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C1A99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C1A99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C1A99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C1A99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C1A9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C1A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C1A9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C1A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C1A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C1A99"/>
    <w:rPr>
      <w:sz w:val="20"/>
    </w:rPr>
  </w:style>
  <w:style w:type="paragraph" w:styleId="NormalWeb">
    <w:name w:val="Normal (Web)"/>
    <w:basedOn w:val="Normal"/>
    <w:semiHidden/>
    <w:unhideWhenUsed/>
    <w:rsid w:val="009C1A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C1A9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C1A9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C1A99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C1A9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C1A9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C1A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C1A99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C1A99"/>
  </w:style>
  <w:style w:type="character" w:customStyle="1" w:styleId="SalutationChar">
    <w:name w:val="Salutation Char"/>
    <w:basedOn w:val="DefaultParagraphFont"/>
    <w:link w:val="Salutation"/>
    <w:semiHidden/>
    <w:rsid w:val="009C1A99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C1A9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C1A99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C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1A99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C1A99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C1A99"/>
  </w:style>
  <w:style w:type="paragraph" w:styleId="TOAHeading">
    <w:name w:val="toa heading"/>
    <w:basedOn w:val="Normal"/>
    <w:next w:val="Normal"/>
    <w:semiHidden/>
    <w:unhideWhenUsed/>
    <w:rsid w:val="009C1A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C1A9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C1A99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C1A99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C1A99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C1A99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C1A9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C1A99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C1A99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C1A99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C1A99"/>
    <w:pPr>
      <w:spacing w:before="480" w:after="0" w:line="300" w:lineRule="auto"/>
      <w:outlineLvl w:val="9"/>
    </w:pPr>
    <w:rPr>
      <w:color w:val="3476B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C1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Grayscal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E7503A73A252418A50748D71A82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CC7C2-A67E-8E45-9888-43CD9E3BC060}"/>
      </w:docPartPr>
      <w:docPartBody>
        <w:p w:rsidR="00582973" w:rsidRDefault="00582973" w:rsidP="00582973">
          <w:pPr>
            <w:pStyle w:val="5DE7503A73A252418A50748D71A8288B"/>
          </w:pPr>
          <w:r>
            <w:t>Lorem ipsum dolor</w:t>
          </w:r>
        </w:p>
      </w:docPartBody>
    </w:docPart>
    <w:docPart>
      <w:docPartPr>
        <w:name w:val="CB3133D0C7EC454CA477DDAB95F8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07E4-325B-C04D-9204-F496EA698F14}"/>
      </w:docPartPr>
      <w:docPartBody>
        <w:p w:rsidR="00582973" w:rsidRDefault="00582973" w:rsidP="00582973">
          <w:pPr>
            <w:pStyle w:val="CB3133D0C7EC454CA477DDAB95F881A0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0D83D79059D0304ABE80AC27503ED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0741-F7E4-E14F-80D3-44FA75895363}"/>
      </w:docPartPr>
      <w:docPartBody>
        <w:p w:rsidR="00582973" w:rsidRDefault="00582973" w:rsidP="00582973">
          <w:pPr>
            <w:pStyle w:val="0D83D79059D0304ABE80AC27503EDFBA"/>
          </w:pPr>
          <w:r>
            <w:t>Lorem ipsum dolor</w:t>
          </w:r>
        </w:p>
      </w:docPartBody>
    </w:docPart>
    <w:docPart>
      <w:docPartPr>
        <w:name w:val="D034AD3478DCE248A2822EDCD6A5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216E-7AD4-234E-9191-DE2E3CA7CB4F}"/>
      </w:docPartPr>
      <w:docPartBody>
        <w:p w:rsidR="00582973" w:rsidRDefault="00582973" w:rsidP="00582973">
          <w:pPr>
            <w:pStyle w:val="D034AD3478DCE248A2822EDCD6A59B48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C66EB22AD866DA458EE160EBD8BD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23AC4-4E77-A344-99E2-81B338F029A3}"/>
      </w:docPartPr>
      <w:docPartBody>
        <w:p w:rsidR="00582973" w:rsidRDefault="00582973" w:rsidP="00582973">
          <w:pPr>
            <w:pStyle w:val="C66EB22AD866DA458EE160EBD8BD6254"/>
          </w:pPr>
          <w:r>
            <w:t>Lorem ipsum dolor</w:t>
          </w:r>
        </w:p>
      </w:docPartBody>
    </w:docPart>
    <w:docPart>
      <w:docPartPr>
        <w:name w:val="928F465FC0FE9143A46A19DC1AAB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F522-335C-4444-BD0C-1C5C8F71AC66}"/>
      </w:docPartPr>
      <w:docPartBody>
        <w:p w:rsidR="00582973" w:rsidRDefault="00582973" w:rsidP="00582973">
          <w:pPr>
            <w:pStyle w:val="928F465FC0FE9143A46A19DC1AAB45D2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0C4D4A5F869D1042BAB3DE2121A49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60EDD-8D4A-A542-9472-B9E8A5925957}"/>
      </w:docPartPr>
      <w:docPartBody>
        <w:p w:rsidR="00582973" w:rsidRDefault="00582973" w:rsidP="00582973">
          <w:pPr>
            <w:pStyle w:val="0C4D4A5F869D1042BAB3DE2121A49BDF"/>
          </w:pPr>
          <w:r>
            <w:t>Lorem ipsum dolor</w:t>
          </w:r>
        </w:p>
      </w:docPartBody>
    </w:docPart>
    <w:docPart>
      <w:docPartPr>
        <w:name w:val="21AFFF2D37DE58469024D1AA124F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56CD-0984-0E44-A4E3-37DE68DCA20F}"/>
      </w:docPartPr>
      <w:docPartBody>
        <w:p w:rsidR="00582973" w:rsidRDefault="00582973" w:rsidP="00582973">
          <w:pPr>
            <w:pStyle w:val="21AFFF2D37DE58469024D1AA124FE6BB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  <w:docPart>
      <w:docPartPr>
        <w:name w:val="8B119447A9F83A4EBB2017A2F730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9183-008E-4A4D-ABAD-BB766AB0C842}"/>
      </w:docPartPr>
      <w:docPartBody>
        <w:p w:rsidR="00582973" w:rsidRDefault="00582973" w:rsidP="00582973">
          <w:pPr>
            <w:pStyle w:val="8B119447A9F83A4EBB2017A2F7308682"/>
          </w:pPr>
          <w:r>
            <w:t>Lorem ipsum dolor</w:t>
          </w:r>
        </w:p>
      </w:docPartBody>
    </w:docPart>
    <w:docPart>
      <w:docPartPr>
        <w:name w:val="0459A97D9B20D84F87165E1C35EB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4D3D-5367-4442-B410-126FA0ACE484}"/>
      </w:docPartPr>
      <w:docPartBody>
        <w:p w:rsidR="00582973" w:rsidRDefault="00582973" w:rsidP="00582973">
          <w:pPr>
            <w:pStyle w:val="0459A97D9B20D84F87165E1C35EBF352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4"/>
    <w:rsid w:val="00582973"/>
    <w:rsid w:val="0096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2973"/>
    <w:pPr>
      <w:spacing w:after="200" w:line="300" w:lineRule="auto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82973"/>
    <w:rPr>
      <w:rFonts w:eastAsiaTheme="minorHAnsi"/>
      <w:sz w:val="20"/>
      <w:szCs w:val="22"/>
      <w:lang w:eastAsia="en-US"/>
    </w:rPr>
  </w:style>
  <w:style w:type="paragraph" w:customStyle="1" w:styleId="D282B31F8AA9FF418B1D8596B19DABB9">
    <w:name w:val="D282B31F8AA9FF418B1D8596B19DABB9"/>
  </w:style>
  <w:style w:type="paragraph" w:customStyle="1" w:styleId="CBAEBFB40E134546820DC723B591A067">
    <w:name w:val="CBAEBFB40E134546820DC723B591A067"/>
  </w:style>
  <w:style w:type="paragraph" w:customStyle="1" w:styleId="62356044D65A1541992518B6958595CF">
    <w:name w:val="62356044D65A1541992518B6958595CF"/>
  </w:style>
  <w:style w:type="paragraph" w:customStyle="1" w:styleId="4D44451BFB88E9499F23E023FF2466D7">
    <w:name w:val="4D44451BFB88E9499F23E023FF2466D7"/>
  </w:style>
  <w:style w:type="paragraph" w:customStyle="1" w:styleId="99F3E92F7DEC0448942724249114BD7F">
    <w:name w:val="99F3E92F7DEC0448942724249114BD7F"/>
  </w:style>
  <w:style w:type="paragraph" w:customStyle="1" w:styleId="E675C5FF8A42624A8F291D79487BFDA8">
    <w:name w:val="E675C5FF8A42624A8F291D79487BFDA8"/>
  </w:style>
  <w:style w:type="paragraph" w:customStyle="1" w:styleId="E98588953EC3DC4D97C5A633CC519955">
    <w:name w:val="E98588953EC3DC4D97C5A633CC519955"/>
  </w:style>
  <w:style w:type="paragraph" w:customStyle="1" w:styleId="C6B57739A8806D4185F51D4EA308099B">
    <w:name w:val="C6B57739A8806D4185F51D4EA308099B"/>
  </w:style>
  <w:style w:type="paragraph" w:customStyle="1" w:styleId="118A3F6EDAFD4A44B1A6ED0E5EEBF2E3">
    <w:name w:val="118A3F6EDAFD4A44B1A6ED0E5EEBF2E3"/>
  </w:style>
  <w:style w:type="paragraph" w:customStyle="1" w:styleId="BDD426ED9CC55047938E5B4710EF3E02">
    <w:name w:val="BDD426ED9CC55047938E5B4710EF3E02"/>
  </w:style>
  <w:style w:type="paragraph" w:customStyle="1" w:styleId="F09BF17810D1D743A45C42ACFE11A8F7">
    <w:name w:val="F09BF17810D1D743A45C42ACFE11A8F7"/>
  </w:style>
  <w:style w:type="paragraph" w:customStyle="1" w:styleId="17E4F1263FAFD247985FB567EF0A3B32">
    <w:name w:val="17E4F1263FAFD247985FB567EF0A3B32"/>
  </w:style>
  <w:style w:type="paragraph" w:customStyle="1" w:styleId="4BABC37F3B73E0418B116CC0C66B5ECA">
    <w:name w:val="4BABC37F3B73E0418B116CC0C66B5ECA"/>
    <w:rsid w:val="00582973"/>
  </w:style>
  <w:style w:type="paragraph" w:customStyle="1" w:styleId="5DE7503A73A252418A50748D71A8288B">
    <w:name w:val="5DE7503A73A252418A50748D71A8288B"/>
    <w:rsid w:val="00582973"/>
  </w:style>
  <w:style w:type="paragraph" w:customStyle="1" w:styleId="CB3133D0C7EC454CA477DDAB95F881A0">
    <w:name w:val="CB3133D0C7EC454CA477DDAB95F881A0"/>
    <w:rsid w:val="00582973"/>
  </w:style>
  <w:style w:type="paragraph" w:customStyle="1" w:styleId="0D83D79059D0304ABE80AC27503EDFBA">
    <w:name w:val="0D83D79059D0304ABE80AC27503EDFBA"/>
    <w:rsid w:val="00582973"/>
  </w:style>
  <w:style w:type="paragraph" w:customStyle="1" w:styleId="D034AD3478DCE248A2822EDCD6A59B48">
    <w:name w:val="D034AD3478DCE248A2822EDCD6A59B48"/>
    <w:rsid w:val="00582973"/>
  </w:style>
  <w:style w:type="paragraph" w:customStyle="1" w:styleId="C66EB22AD866DA458EE160EBD8BD6254">
    <w:name w:val="C66EB22AD866DA458EE160EBD8BD6254"/>
    <w:rsid w:val="00582973"/>
  </w:style>
  <w:style w:type="paragraph" w:customStyle="1" w:styleId="928F465FC0FE9143A46A19DC1AAB45D2">
    <w:name w:val="928F465FC0FE9143A46A19DC1AAB45D2"/>
    <w:rsid w:val="00582973"/>
  </w:style>
  <w:style w:type="paragraph" w:customStyle="1" w:styleId="5A7FEDC65D753848A38CFCC5D2D0B569">
    <w:name w:val="5A7FEDC65D753848A38CFCC5D2D0B569"/>
    <w:rsid w:val="00582973"/>
  </w:style>
  <w:style w:type="paragraph" w:customStyle="1" w:styleId="1F5DBD08222BCB498B1FC76B714E02CA">
    <w:name w:val="1F5DBD08222BCB498B1FC76B714E02CA"/>
    <w:rsid w:val="00582973"/>
  </w:style>
  <w:style w:type="paragraph" w:customStyle="1" w:styleId="7532ECDFE8A2F64FB4F5039F7FCC8209">
    <w:name w:val="7532ECDFE8A2F64FB4F5039F7FCC8209"/>
    <w:rsid w:val="00582973"/>
  </w:style>
  <w:style w:type="paragraph" w:customStyle="1" w:styleId="CC4A0200BB169C4BBF6532AF24E8FFB2">
    <w:name w:val="CC4A0200BB169C4BBF6532AF24E8FFB2"/>
    <w:rsid w:val="00582973"/>
  </w:style>
  <w:style w:type="paragraph" w:customStyle="1" w:styleId="0C4D4A5F869D1042BAB3DE2121A49BDF">
    <w:name w:val="0C4D4A5F869D1042BAB3DE2121A49BDF"/>
    <w:rsid w:val="00582973"/>
  </w:style>
  <w:style w:type="paragraph" w:customStyle="1" w:styleId="21AFFF2D37DE58469024D1AA124FE6BB">
    <w:name w:val="21AFFF2D37DE58469024D1AA124FE6BB"/>
    <w:rsid w:val="00582973"/>
  </w:style>
  <w:style w:type="paragraph" w:customStyle="1" w:styleId="8B119447A9F83A4EBB2017A2F7308682">
    <w:name w:val="8B119447A9F83A4EBB2017A2F7308682"/>
    <w:rsid w:val="00582973"/>
  </w:style>
  <w:style w:type="paragraph" w:customStyle="1" w:styleId="0459A97D9B20D84F87165E1C35EBF352">
    <w:name w:val="0459A97D9B20D84F87165E1C35EBF352"/>
    <w:rsid w:val="005829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2973"/>
    <w:pPr>
      <w:spacing w:after="200" w:line="300" w:lineRule="auto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82973"/>
    <w:rPr>
      <w:rFonts w:eastAsiaTheme="minorHAnsi"/>
      <w:sz w:val="20"/>
      <w:szCs w:val="22"/>
      <w:lang w:eastAsia="en-US"/>
    </w:rPr>
  </w:style>
  <w:style w:type="paragraph" w:customStyle="1" w:styleId="D282B31F8AA9FF418B1D8596B19DABB9">
    <w:name w:val="D282B31F8AA9FF418B1D8596B19DABB9"/>
  </w:style>
  <w:style w:type="paragraph" w:customStyle="1" w:styleId="CBAEBFB40E134546820DC723B591A067">
    <w:name w:val="CBAEBFB40E134546820DC723B591A067"/>
  </w:style>
  <w:style w:type="paragraph" w:customStyle="1" w:styleId="62356044D65A1541992518B6958595CF">
    <w:name w:val="62356044D65A1541992518B6958595CF"/>
  </w:style>
  <w:style w:type="paragraph" w:customStyle="1" w:styleId="4D44451BFB88E9499F23E023FF2466D7">
    <w:name w:val="4D44451BFB88E9499F23E023FF2466D7"/>
  </w:style>
  <w:style w:type="paragraph" w:customStyle="1" w:styleId="99F3E92F7DEC0448942724249114BD7F">
    <w:name w:val="99F3E92F7DEC0448942724249114BD7F"/>
  </w:style>
  <w:style w:type="paragraph" w:customStyle="1" w:styleId="E675C5FF8A42624A8F291D79487BFDA8">
    <w:name w:val="E675C5FF8A42624A8F291D79487BFDA8"/>
  </w:style>
  <w:style w:type="paragraph" w:customStyle="1" w:styleId="E98588953EC3DC4D97C5A633CC519955">
    <w:name w:val="E98588953EC3DC4D97C5A633CC519955"/>
  </w:style>
  <w:style w:type="paragraph" w:customStyle="1" w:styleId="C6B57739A8806D4185F51D4EA308099B">
    <w:name w:val="C6B57739A8806D4185F51D4EA308099B"/>
  </w:style>
  <w:style w:type="paragraph" w:customStyle="1" w:styleId="118A3F6EDAFD4A44B1A6ED0E5EEBF2E3">
    <w:name w:val="118A3F6EDAFD4A44B1A6ED0E5EEBF2E3"/>
  </w:style>
  <w:style w:type="paragraph" w:customStyle="1" w:styleId="BDD426ED9CC55047938E5B4710EF3E02">
    <w:name w:val="BDD426ED9CC55047938E5B4710EF3E02"/>
  </w:style>
  <w:style w:type="paragraph" w:customStyle="1" w:styleId="F09BF17810D1D743A45C42ACFE11A8F7">
    <w:name w:val="F09BF17810D1D743A45C42ACFE11A8F7"/>
  </w:style>
  <w:style w:type="paragraph" w:customStyle="1" w:styleId="17E4F1263FAFD247985FB567EF0A3B32">
    <w:name w:val="17E4F1263FAFD247985FB567EF0A3B32"/>
  </w:style>
  <w:style w:type="paragraph" w:customStyle="1" w:styleId="4BABC37F3B73E0418B116CC0C66B5ECA">
    <w:name w:val="4BABC37F3B73E0418B116CC0C66B5ECA"/>
    <w:rsid w:val="00582973"/>
  </w:style>
  <w:style w:type="paragraph" w:customStyle="1" w:styleId="5DE7503A73A252418A50748D71A8288B">
    <w:name w:val="5DE7503A73A252418A50748D71A8288B"/>
    <w:rsid w:val="00582973"/>
  </w:style>
  <w:style w:type="paragraph" w:customStyle="1" w:styleId="CB3133D0C7EC454CA477DDAB95F881A0">
    <w:name w:val="CB3133D0C7EC454CA477DDAB95F881A0"/>
    <w:rsid w:val="00582973"/>
  </w:style>
  <w:style w:type="paragraph" w:customStyle="1" w:styleId="0D83D79059D0304ABE80AC27503EDFBA">
    <w:name w:val="0D83D79059D0304ABE80AC27503EDFBA"/>
    <w:rsid w:val="00582973"/>
  </w:style>
  <w:style w:type="paragraph" w:customStyle="1" w:styleId="D034AD3478DCE248A2822EDCD6A59B48">
    <w:name w:val="D034AD3478DCE248A2822EDCD6A59B48"/>
    <w:rsid w:val="00582973"/>
  </w:style>
  <w:style w:type="paragraph" w:customStyle="1" w:styleId="C66EB22AD866DA458EE160EBD8BD6254">
    <w:name w:val="C66EB22AD866DA458EE160EBD8BD6254"/>
    <w:rsid w:val="00582973"/>
  </w:style>
  <w:style w:type="paragraph" w:customStyle="1" w:styleId="928F465FC0FE9143A46A19DC1AAB45D2">
    <w:name w:val="928F465FC0FE9143A46A19DC1AAB45D2"/>
    <w:rsid w:val="00582973"/>
  </w:style>
  <w:style w:type="paragraph" w:customStyle="1" w:styleId="5A7FEDC65D753848A38CFCC5D2D0B569">
    <w:name w:val="5A7FEDC65D753848A38CFCC5D2D0B569"/>
    <w:rsid w:val="00582973"/>
  </w:style>
  <w:style w:type="paragraph" w:customStyle="1" w:styleId="1F5DBD08222BCB498B1FC76B714E02CA">
    <w:name w:val="1F5DBD08222BCB498B1FC76B714E02CA"/>
    <w:rsid w:val="00582973"/>
  </w:style>
  <w:style w:type="paragraph" w:customStyle="1" w:styleId="7532ECDFE8A2F64FB4F5039F7FCC8209">
    <w:name w:val="7532ECDFE8A2F64FB4F5039F7FCC8209"/>
    <w:rsid w:val="00582973"/>
  </w:style>
  <w:style w:type="paragraph" w:customStyle="1" w:styleId="CC4A0200BB169C4BBF6532AF24E8FFB2">
    <w:name w:val="CC4A0200BB169C4BBF6532AF24E8FFB2"/>
    <w:rsid w:val="00582973"/>
  </w:style>
  <w:style w:type="paragraph" w:customStyle="1" w:styleId="0C4D4A5F869D1042BAB3DE2121A49BDF">
    <w:name w:val="0C4D4A5F869D1042BAB3DE2121A49BDF"/>
    <w:rsid w:val="00582973"/>
  </w:style>
  <w:style w:type="paragraph" w:customStyle="1" w:styleId="21AFFF2D37DE58469024D1AA124FE6BB">
    <w:name w:val="21AFFF2D37DE58469024D1AA124FE6BB"/>
    <w:rsid w:val="00582973"/>
  </w:style>
  <w:style w:type="paragraph" w:customStyle="1" w:styleId="8B119447A9F83A4EBB2017A2F7308682">
    <w:name w:val="8B119447A9F83A4EBB2017A2F7308682"/>
    <w:rsid w:val="00582973"/>
  </w:style>
  <w:style w:type="paragraph" w:customStyle="1" w:styleId="0459A97D9B20D84F87165E1C35EBF352">
    <w:name w:val="0459A97D9B20D84F87165E1C35EBF352"/>
    <w:rsid w:val="005829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Venture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DE10AA-55C2-F948-97BA-0893A4C5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Grayscale Resume.dotx</Template>
  <TotalTime>28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Gruenewald</dc:creator>
  <cp:keywords/>
  <dc:description/>
  <cp:lastModifiedBy>Kaitlin Gruenewald</cp:lastModifiedBy>
  <cp:revision>7</cp:revision>
  <dcterms:created xsi:type="dcterms:W3CDTF">2014-10-01T00:30:00Z</dcterms:created>
  <dcterms:modified xsi:type="dcterms:W3CDTF">2014-10-27T23:26:00Z</dcterms:modified>
  <cp:category/>
</cp:coreProperties>
</file>